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4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</w:tblGrid>
      <w:tr w:rsidR="007927EE" w:rsidRPr="004F1E0E" w:rsidTr="00AA4F00">
        <w:trPr>
          <w:trHeight w:val="411"/>
        </w:trPr>
        <w:tc>
          <w:tcPr>
            <w:tcW w:w="5387" w:type="dxa"/>
          </w:tcPr>
          <w:p w:rsidR="007927EE" w:rsidRDefault="007927EE" w:rsidP="005E0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Ф3</w:t>
            </w:r>
            <w:r w:rsidRPr="004F1E0E">
              <w:rPr>
                <w:b/>
                <w:bCs/>
                <w:sz w:val="24"/>
                <w:szCs w:val="24"/>
              </w:rPr>
              <w:t xml:space="preserve"> - МЕТОДИКА ФИЗИЧКЕ ПРИПРЕМЕ</w:t>
            </w:r>
          </w:p>
          <w:p w:rsidR="007927EE" w:rsidRPr="00C57656" w:rsidRDefault="007927EE" w:rsidP="005E02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КОЛОКВИЈУМ 2</w:t>
            </w:r>
          </w:p>
        </w:tc>
      </w:tr>
    </w:tbl>
    <w:p w:rsidR="007927EE" w:rsidRDefault="007927EE" w:rsidP="005E0250">
      <w:pPr>
        <w:spacing w:after="0" w:line="240" w:lineRule="auto"/>
      </w:pPr>
    </w:p>
    <w:p w:rsidR="007927EE" w:rsidRDefault="007927EE" w:rsidP="005E0250">
      <w:pPr>
        <w:spacing w:after="0" w:line="240" w:lineRule="auto"/>
      </w:pPr>
    </w:p>
    <w:p w:rsidR="007927EE" w:rsidRPr="00A3022D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Који типови мишићних влакана постоје?</w:t>
      </w:r>
    </w:p>
    <w:p w:rsidR="007927EE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  <w:r w:rsidRPr="00EB4F67">
        <w:rPr>
          <w:b/>
          <w:bCs/>
          <w:color w:val="FF0000"/>
          <w:sz w:val="24"/>
          <w:szCs w:val="24"/>
        </w:rPr>
        <w:t>Постоје дв</w:t>
      </w:r>
      <w:r>
        <w:rPr>
          <w:b/>
          <w:bCs/>
          <w:color w:val="FF0000"/>
          <w:sz w:val="24"/>
          <w:szCs w:val="24"/>
        </w:rPr>
        <w:t>а основна типа мишићних влакана:</w:t>
      </w:r>
      <w:r w:rsidRPr="00EB4F67">
        <w:rPr>
          <w:b/>
          <w:bCs/>
          <w:color w:val="FF0000"/>
          <w:sz w:val="24"/>
          <w:szCs w:val="24"/>
        </w:rPr>
        <w:t xml:space="preserve"> брза</w:t>
      </w:r>
      <w:r>
        <w:rPr>
          <w:b/>
          <w:bCs/>
          <w:color w:val="FF0000"/>
          <w:sz w:val="24"/>
          <w:szCs w:val="24"/>
        </w:rPr>
        <w:t xml:space="preserve"> </w:t>
      </w:r>
      <w:r w:rsidRPr="00EB4F67">
        <w:rPr>
          <w:b/>
          <w:bCs/>
          <w:color w:val="FF0000"/>
          <w:sz w:val="24"/>
          <w:szCs w:val="24"/>
        </w:rPr>
        <w:t>(бела) и спора (црвена).</w:t>
      </w:r>
    </w:p>
    <w:p w:rsidR="007927EE" w:rsidRPr="00AA4F00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</w:p>
    <w:p w:rsidR="007927EE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Каква може бити статичка флексибилност? Заокружити тачан одговор:</w:t>
      </w:r>
    </w:p>
    <w:p w:rsidR="007927EE" w:rsidRPr="00F421CD" w:rsidRDefault="007927EE" w:rsidP="005E0250">
      <w:pPr>
        <w:spacing w:after="0" w:line="240" w:lineRule="auto"/>
        <w:ind w:left="360" w:firstLine="708"/>
        <w:rPr>
          <w:sz w:val="24"/>
          <w:szCs w:val="24"/>
        </w:rPr>
      </w:pPr>
      <w:r w:rsidRPr="00F421CD">
        <w:rPr>
          <w:sz w:val="24"/>
          <w:szCs w:val="24"/>
        </w:rPr>
        <w:t>А)</w:t>
      </w:r>
      <w:r w:rsidRPr="00F421CD">
        <w:rPr>
          <w:sz w:val="24"/>
          <w:szCs w:val="24"/>
        </w:rPr>
        <w:tab/>
      </w:r>
      <w:r>
        <w:rPr>
          <w:sz w:val="24"/>
          <w:szCs w:val="24"/>
        </w:rPr>
        <w:t>Динамичка и балистичка</w:t>
      </w:r>
      <w:r w:rsidRPr="00F421CD">
        <w:rPr>
          <w:sz w:val="24"/>
          <w:szCs w:val="24"/>
        </w:rPr>
        <w:t>.</w:t>
      </w:r>
    </w:p>
    <w:p w:rsidR="007927EE" w:rsidRPr="00F421CD" w:rsidRDefault="007927EE" w:rsidP="005E0250">
      <w:pPr>
        <w:spacing w:after="0" w:line="240" w:lineRule="auto"/>
        <w:ind w:left="360" w:firstLine="708"/>
        <w:rPr>
          <w:sz w:val="24"/>
          <w:szCs w:val="24"/>
        </w:rPr>
      </w:pPr>
      <w:r w:rsidRPr="00F421CD">
        <w:rPr>
          <w:sz w:val="24"/>
          <w:szCs w:val="24"/>
        </w:rPr>
        <w:t>Б)</w:t>
      </w:r>
      <w:r w:rsidRPr="00F421CD">
        <w:rPr>
          <w:sz w:val="24"/>
          <w:szCs w:val="24"/>
        </w:rPr>
        <w:tab/>
      </w:r>
      <w:r>
        <w:rPr>
          <w:sz w:val="24"/>
          <w:szCs w:val="24"/>
        </w:rPr>
        <w:t>ПНФ и динмичка</w:t>
      </w:r>
      <w:r w:rsidRPr="00F421CD">
        <w:rPr>
          <w:sz w:val="24"/>
          <w:szCs w:val="24"/>
        </w:rPr>
        <w:t>.</w:t>
      </w:r>
    </w:p>
    <w:p w:rsidR="007927EE" w:rsidRPr="005E0250" w:rsidRDefault="007927EE" w:rsidP="005E0250">
      <w:pPr>
        <w:spacing w:after="0" w:line="240" w:lineRule="auto"/>
        <w:ind w:left="1773" w:hanging="705"/>
        <w:rPr>
          <w:color w:val="FF0000"/>
          <w:sz w:val="24"/>
          <w:szCs w:val="24"/>
        </w:rPr>
      </w:pPr>
      <w:r w:rsidRPr="005E0250">
        <w:rPr>
          <w:color w:val="FF0000"/>
        </w:rPr>
        <w:t xml:space="preserve">Ц)   </w:t>
      </w:r>
      <w:r w:rsidRPr="005E0250">
        <w:rPr>
          <w:color w:val="FF0000"/>
          <w:sz w:val="24"/>
          <w:szCs w:val="24"/>
        </w:rPr>
        <w:t>Активна и пасивна</w:t>
      </w:r>
      <w:r w:rsidRPr="005E0250">
        <w:rPr>
          <w:color w:val="FF0000"/>
        </w:rPr>
        <w:t>.</w:t>
      </w:r>
    </w:p>
    <w:p w:rsidR="007927EE" w:rsidRPr="00337AFD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Шта је релативна снага?</w:t>
      </w:r>
    </w:p>
    <w:p w:rsidR="007927EE" w:rsidRPr="00EB4F67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  <w:r w:rsidRPr="00EB4F67">
        <w:rPr>
          <w:b/>
          <w:bCs/>
          <w:color w:val="FF0000"/>
          <w:sz w:val="24"/>
          <w:szCs w:val="24"/>
        </w:rPr>
        <w:t>Релативна снага је однос између апсолутне снаге и телесне масе и изражава се у форми коефицијента.</w:t>
      </w:r>
    </w:p>
    <w:p w:rsidR="007927EE" w:rsidRPr="00966767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p w:rsidR="007927EE" w:rsidRPr="00C94F6E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Која су основна три фактора испољавања снаге?</w:t>
      </w:r>
    </w:p>
    <w:p w:rsidR="007927EE" w:rsidRPr="002E269F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Ф</w:t>
      </w:r>
      <w:r w:rsidRPr="002E269F">
        <w:rPr>
          <w:b/>
          <w:bCs/>
          <w:color w:val="FF0000"/>
          <w:sz w:val="24"/>
          <w:szCs w:val="24"/>
        </w:rPr>
        <w:t>актори испољавања снаге су: експлозивна снага, репетитивна снага и статичка снага.</w:t>
      </w:r>
    </w:p>
    <w:p w:rsidR="007927EE" w:rsidRPr="00966767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p w:rsidR="007927EE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Које су основне методе развоја издржљивости?</w:t>
      </w:r>
    </w:p>
    <w:p w:rsidR="007927EE" w:rsidRPr="00337AFD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  <w:r w:rsidRPr="00337AFD">
        <w:rPr>
          <w:b/>
          <w:bCs/>
          <w:color w:val="FF0000"/>
          <w:sz w:val="24"/>
          <w:szCs w:val="24"/>
        </w:rPr>
        <w:t xml:space="preserve">Итеративна ,  континуирана и </w:t>
      </w:r>
      <w:r>
        <w:rPr>
          <w:b/>
          <w:bCs/>
          <w:color w:val="FF0000"/>
          <w:sz w:val="24"/>
          <w:szCs w:val="24"/>
        </w:rPr>
        <w:t>комбинована метода.</w:t>
      </w:r>
    </w:p>
    <w:p w:rsidR="007927EE" w:rsidRPr="00337AFD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p w:rsidR="007927EE" w:rsidRPr="002E269F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 дефинишемо агилност?</w:t>
      </w:r>
    </w:p>
    <w:p w:rsidR="007927EE" w:rsidRPr="002E269F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  <w:r w:rsidRPr="002E269F">
        <w:rPr>
          <w:b/>
          <w:bCs/>
          <w:color w:val="FF0000"/>
          <w:sz w:val="24"/>
          <w:szCs w:val="24"/>
        </w:rPr>
        <w:t>Агилност се дефинише као способност успоравања, убрзавања и промене смера кретања уз одржавање добре контроле положаја тела са што мањим променама брзине кретања.</w:t>
      </w:r>
    </w:p>
    <w:p w:rsidR="007927EE" w:rsidRPr="00FF37C2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p w:rsidR="007927EE" w:rsidRPr="0081602F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Набројати основне принципе тренинга?</w:t>
      </w:r>
    </w:p>
    <w:p w:rsidR="007927EE" w:rsidRPr="00337AFD" w:rsidRDefault="007927EE" w:rsidP="005E02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337AFD">
        <w:rPr>
          <w:b/>
          <w:bCs/>
          <w:color w:val="FF0000"/>
          <w:sz w:val="24"/>
          <w:szCs w:val="24"/>
        </w:rPr>
        <w:t xml:space="preserve">специфичност, </w:t>
      </w:r>
      <w:r>
        <w:rPr>
          <w:b/>
          <w:bCs/>
          <w:color w:val="FF0000"/>
          <w:sz w:val="24"/>
          <w:szCs w:val="24"/>
        </w:rPr>
        <w:t xml:space="preserve">             </w:t>
      </w:r>
      <w:r w:rsidRPr="00337AFD">
        <w:rPr>
          <w:b/>
          <w:bCs/>
          <w:color w:val="FF0000"/>
          <w:sz w:val="24"/>
          <w:szCs w:val="24"/>
        </w:rPr>
        <w:t xml:space="preserve">2. </w:t>
      </w:r>
      <w:r>
        <w:rPr>
          <w:b/>
          <w:bCs/>
          <w:color w:val="FF0000"/>
          <w:sz w:val="24"/>
          <w:szCs w:val="24"/>
        </w:rPr>
        <w:t xml:space="preserve"> </w:t>
      </w:r>
      <w:r w:rsidRPr="00337AFD">
        <w:rPr>
          <w:b/>
          <w:bCs/>
          <w:color w:val="FF0000"/>
          <w:sz w:val="24"/>
          <w:szCs w:val="24"/>
        </w:rPr>
        <w:t>прогресивност,</w:t>
      </w:r>
      <w:r>
        <w:rPr>
          <w:b/>
          <w:bCs/>
          <w:color w:val="FF0000"/>
          <w:sz w:val="24"/>
          <w:szCs w:val="24"/>
        </w:rPr>
        <w:t xml:space="preserve">              </w:t>
      </w:r>
      <w:r w:rsidRPr="00337AFD">
        <w:rPr>
          <w:b/>
          <w:bCs/>
          <w:color w:val="FF0000"/>
          <w:sz w:val="24"/>
          <w:szCs w:val="24"/>
        </w:rPr>
        <w:t xml:space="preserve"> 3.</w:t>
      </w:r>
      <w:r>
        <w:rPr>
          <w:b/>
          <w:bCs/>
          <w:color w:val="FF0000"/>
          <w:sz w:val="24"/>
          <w:szCs w:val="24"/>
        </w:rPr>
        <w:t xml:space="preserve">  </w:t>
      </w:r>
      <w:r w:rsidRPr="00337AFD">
        <w:rPr>
          <w:b/>
          <w:bCs/>
          <w:color w:val="FF0000"/>
          <w:sz w:val="24"/>
          <w:szCs w:val="24"/>
        </w:rPr>
        <w:t>препокривање оптерећења,</w:t>
      </w:r>
    </w:p>
    <w:p w:rsidR="007927EE" w:rsidRDefault="007927EE" w:rsidP="005E0250">
      <w:pPr>
        <w:pStyle w:val="ListParagraph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337AFD">
        <w:rPr>
          <w:b/>
          <w:bCs/>
          <w:color w:val="FF0000"/>
          <w:sz w:val="24"/>
          <w:szCs w:val="24"/>
        </w:rPr>
        <w:t>4.  дисконтинуираност оптерећења,</w:t>
      </w:r>
      <w:r>
        <w:rPr>
          <w:b/>
          <w:bCs/>
          <w:color w:val="FF0000"/>
          <w:sz w:val="24"/>
          <w:szCs w:val="24"/>
        </w:rPr>
        <w:t xml:space="preserve">    </w:t>
      </w:r>
      <w:r w:rsidRPr="00337AFD">
        <w:rPr>
          <w:b/>
          <w:bCs/>
          <w:color w:val="FF0000"/>
          <w:sz w:val="24"/>
          <w:szCs w:val="24"/>
        </w:rPr>
        <w:t xml:space="preserve"> 5. </w:t>
      </w:r>
      <w:r>
        <w:rPr>
          <w:b/>
          <w:bCs/>
          <w:color w:val="FF0000"/>
          <w:sz w:val="24"/>
          <w:szCs w:val="24"/>
        </w:rPr>
        <w:t xml:space="preserve"> </w:t>
      </w:r>
      <w:r w:rsidRPr="00337AFD">
        <w:rPr>
          <w:b/>
          <w:bCs/>
          <w:color w:val="FF0000"/>
          <w:sz w:val="24"/>
          <w:szCs w:val="24"/>
        </w:rPr>
        <w:t xml:space="preserve">реверзибилност, </w:t>
      </w:r>
      <w:r>
        <w:rPr>
          <w:b/>
          <w:bCs/>
          <w:color w:val="FF0000"/>
          <w:sz w:val="24"/>
          <w:szCs w:val="24"/>
        </w:rPr>
        <w:t xml:space="preserve">          </w:t>
      </w:r>
      <w:r w:rsidRPr="00337AFD">
        <w:rPr>
          <w:b/>
          <w:bCs/>
          <w:color w:val="FF0000"/>
          <w:sz w:val="24"/>
          <w:szCs w:val="24"/>
        </w:rPr>
        <w:t xml:space="preserve">6. </w:t>
      </w:r>
      <w:r>
        <w:rPr>
          <w:b/>
          <w:bCs/>
          <w:color w:val="FF0000"/>
          <w:sz w:val="24"/>
          <w:szCs w:val="24"/>
        </w:rPr>
        <w:t xml:space="preserve">  </w:t>
      </w:r>
      <w:r w:rsidRPr="00337AFD">
        <w:rPr>
          <w:b/>
          <w:bCs/>
          <w:color w:val="FF0000"/>
          <w:sz w:val="24"/>
          <w:szCs w:val="24"/>
        </w:rPr>
        <w:t>варијабилност .</w:t>
      </w:r>
    </w:p>
    <w:p w:rsidR="007927EE" w:rsidRPr="00337AFD" w:rsidRDefault="007927EE" w:rsidP="005E0250">
      <w:pPr>
        <w:pStyle w:val="ListParagraph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</w:p>
    <w:p w:rsidR="007927EE" w:rsidRPr="00A3022D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Шта представља релијабилност или поузданост тестова?</w:t>
      </w:r>
    </w:p>
    <w:p w:rsidR="007927EE" w:rsidRPr="005551CC" w:rsidRDefault="007927EE" w:rsidP="005E0250">
      <w:pPr>
        <w:pStyle w:val="ListParagraph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FA0BD5">
        <w:rPr>
          <w:b/>
          <w:bCs/>
          <w:color w:val="FF0000"/>
          <w:sz w:val="24"/>
          <w:szCs w:val="24"/>
        </w:rPr>
        <w:t>Релијабилност или поузданост тестова представља својство да и приликом поновљених мерења одређеног теста у кратком временском раздобљу и даље постоји висока сагласност резултата</w:t>
      </w:r>
      <w:r w:rsidRPr="005551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7927EE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p w:rsidR="007927EE" w:rsidRPr="00BC3309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Коме типу флексибилности припада балистичка покретљивост или флексибилност? Заокружити тачан одговор:</w:t>
      </w:r>
    </w:p>
    <w:p w:rsidR="007927EE" w:rsidRPr="00A921A1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А) Статичка                                                    </w:t>
      </w:r>
      <w:r w:rsidRPr="005551CC">
        <w:rPr>
          <w:b/>
          <w:bCs/>
          <w:color w:val="FF0000"/>
          <w:sz w:val="24"/>
          <w:szCs w:val="24"/>
        </w:rPr>
        <w:t>Б) Динамичка</w:t>
      </w:r>
    </w:p>
    <w:p w:rsidR="007927EE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p w:rsidR="007927EE" w:rsidRPr="005551CC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Шта је апсолутна снага?</w:t>
      </w:r>
    </w:p>
    <w:p w:rsidR="007927EE" w:rsidRPr="00FA0BD5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  <w:r w:rsidRPr="00FA0BD5">
        <w:rPr>
          <w:b/>
          <w:bCs/>
          <w:color w:val="FF0000"/>
          <w:sz w:val="24"/>
          <w:szCs w:val="24"/>
        </w:rPr>
        <w:t>Апсолутна снага се односи на оптерећење које може бити савладно максималним напрезањем у једном понављању.</w:t>
      </w:r>
    </w:p>
    <w:p w:rsidR="007927EE" w:rsidRPr="00966767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p w:rsidR="007927EE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 дефинишемо репетативну снагу?</w:t>
      </w:r>
    </w:p>
    <w:p w:rsidR="007927EE" w:rsidRPr="00FA0BD5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  <w:r w:rsidRPr="00FA0BD5">
        <w:rPr>
          <w:b/>
          <w:bCs/>
          <w:color w:val="FF0000"/>
          <w:sz w:val="24"/>
          <w:szCs w:val="24"/>
        </w:rPr>
        <w:t>Репетитивна снага  се дефинише као способност извођења понављања одређених једноставних покрета до максимума или у оквиру временског интервала.</w:t>
      </w:r>
    </w:p>
    <w:p w:rsidR="007927EE" w:rsidRPr="00FA0BD5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p w:rsidR="007927EE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Која су три основна елеманта у техници спринта?</w:t>
      </w:r>
    </w:p>
    <w:p w:rsidR="007927EE" w:rsidRPr="00FA0BD5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  <w:r w:rsidRPr="00FA0BD5">
        <w:rPr>
          <w:b/>
          <w:bCs/>
          <w:color w:val="FF0000"/>
          <w:sz w:val="24"/>
          <w:szCs w:val="24"/>
        </w:rPr>
        <w:t xml:space="preserve">Положај тела ,     рад рукама </w:t>
      </w:r>
      <w:r>
        <w:rPr>
          <w:b/>
          <w:bCs/>
          <w:color w:val="FF0000"/>
          <w:sz w:val="24"/>
          <w:szCs w:val="24"/>
        </w:rPr>
        <w:t xml:space="preserve">   </w:t>
      </w:r>
      <w:r w:rsidRPr="00FA0BD5">
        <w:rPr>
          <w:b/>
          <w:bCs/>
          <w:color w:val="FF0000"/>
          <w:sz w:val="24"/>
          <w:szCs w:val="24"/>
        </w:rPr>
        <w:t>и</w:t>
      </w:r>
      <w:r>
        <w:rPr>
          <w:b/>
          <w:bCs/>
          <w:color w:val="FF0000"/>
          <w:sz w:val="24"/>
          <w:szCs w:val="24"/>
        </w:rPr>
        <w:t xml:space="preserve">    </w:t>
      </w:r>
      <w:r w:rsidRPr="00FA0BD5">
        <w:rPr>
          <w:b/>
          <w:bCs/>
          <w:color w:val="FF0000"/>
          <w:sz w:val="24"/>
          <w:szCs w:val="24"/>
        </w:rPr>
        <w:t xml:space="preserve"> рад ногама.</w:t>
      </w:r>
    </w:p>
    <w:p w:rsidR="007927EE" w:rsidRPr="00A14EF3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p w:rsidR="007927EE" w:rsidRPr="005551CC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 дефинишемо време реакције?</w:t>
      </w:r>
    </w:p>
    <w:p w:rsidR="007927EE" w:rsidRPr="00FA0BD5" w:rsidRDefault="007927EE" w:rsidP="005E0250">
      <w:pPr>
        <w:pStyle w:val="ListParagraph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FA0BD5">
        <w:rPr>
          <w:b/>
          <w:bCs/>
          <w:color w:val="FF0000"/>
          <w:sz w:val="24"/>
          <w:szCs w:val="24"/>
        </w:rPr>
        <w:t xml:space="preserve">Време реакције се дефинише као време између излагања стимулусу (надражају) и почетка мишићне реакције или првог покрета. </w:t>
      </w:r>
    </w:p>
    <w:p w:rsidR="007927EE" w:rsidRDefault="007927EE" w:rsidP="005E0250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7927EE" w:rsidRPr="00C24583" w:rsidRDefault="007927EE" w:rsidP="005E0250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7927EE" w:rsidRPr="0081602F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Набројати основне компоненте интезитета тренинга снаге?</w:t>
      </w:r>
    </w:p>
    <w:p w:rsidR="007927EE" w:rsidRPr="005551CC" w:rsidRDefault="007927EE" w:rsidP="005E0250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FF0000"/>
          <w:sz w:val="24"/>
          <w:szCs w:val="24"/>
        </w:rPr>
      </w:pPr>
      <w:r w:rsidRPr="005551CC">
        <w:rPr>
          <w:b/>
          <w:bCs/>
          <w:color w:val="FF0000"/>
          <w:sz w:val="24"/>
          <w:szCs w:val="24"/>
        </w:rPr>
        <w:t>тренажно оптерећење,  2. број понављања,   3. темпо извођења,</w:t>
      </w:r>
    </w:p>
    <w:p w:rsidR="007927EE" w:rsidRPr="005551CC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  <w:r w:rsidRPr="005551CC">
        <w:rPr>
          <w:b/>
          <w:bCs/>
          <w:color w:val="FF0000"/>
          <w:sz w:val="24"/>
          <w:szCs w:val="24"/>
        </w:rPr>
        <w:t xml:space="preserve">4. број серија,       5. </w:t>
      </w:r>
      <w:r>
        <w:rPr>
          <w:b/>
          <w:bCs/>
          <w:color w:val="FF0000"/>
          <w:sz w:val="24"/>
          <w:szCs w:val="24"/>
        </w:rPr>
        <w:t>и</w:t>
      </w:r>
      <w:r w:rsidRPr="005551CC">
        <w:rPr>
          <w:b/>
          <w:bCs/>
          <w:color w:val="FF0000"/>
          <w:sz w:val="24"/>
          <w:szCs w:val="24"/>
        </w:rPr>
        <w:t>нтервал одмора</w:t>
      </w:r>
      <w:r>
        <w:rPr>
          <w:b/>
          <w:bCs/>
          <w:color w:val="FF0000"/>
          <w:sz w:val="24"/>
          <w:szCs w:val="24"/>
        </w:rPr>
        <w:t>.</w:t>
      </w:r>
    </w:p>
    <w:p w:rsidR="007927EE" w:rsidRPr="00A3022D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p w:rsidR="007927EE" w:rsidRPr="005551CC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Шта је експлозивна снага?</w:t>
      </w:r>
    </w:p>
    <w:p w:rsidR="007927EE" w:rsidRPr="00FA0BD5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  <w:r w:rsidRPr="00FA0BD5">
        <w:rPr>
          <w:b/>
          <w:bCs/>
          <w:color w:val="FF0000"/>
          <w:sz w:val="24"/>
          <w:szCs w:val="24"/>
        </w:rPr>
        <w:t>Експлозивна снага најчешће се дефинише као способност да се уложи максимална енергија у једном покрету за што краће време.</w:t>
      </w:r>
    </w:p>
    <w:p w:rsidR="007927EE" w:rsidRPr="00A3022D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p w:rsidR="007927EE" w:rsidRPr="00337AFD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Шта је плиометрија?</w:t>
      </w:r>
    </w:p>
    <w:p w:rsidR="007927EE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  <w:r w:rsidRPr="00337AFD">
        <w:rPr>
          <w:b/>
          <w:bCs/>
          <w:color w:val="FF0000"/>
          <w:sz w:val="24"/>
          <w:szCs w:val="24"/>
        </w:rPr>
        <w:t>Плиометрија је метода тренинга заснована на екцентрично-концентричној контракцији са усмерењем на развој еластичних и реактивних потенцијала  тела у простору.</w:t>
      </w:r>
    </w:p>
    <w:p w:rsidR="007927EE" w:rsidRPr="00337AFD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p w:rsidR="007927EE" w:rsidRPr="00EB4F67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Шта представља појам ФАРТЛЕК? </w:t>
      </w:r>
    </w:p>
    <w:p w:rsidR="007927EE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  <w:r w:rsidRPr="00EB4F67">
        <w:rPr>
          <w:b/>
          <w:bCs/>
          <w:color w:val="FF0000"/>
          <w:sz w:val="24"/>
          <w:szCs w:val="24"/>
        </w:rPr>
        <w:t>Фартлек води порекло из Шведско</w:t>
      </w:r>
      <w:r>
        <w:rPr>
          <w:b/>
          <w:bCs/>
          <w:color w:val="FF0000"/>
          <w:sz w:val="24"/>
          <w:szCs w:val="24"/>
        </w:rPr>
        <w:t>г језика, а значи игра брзине и</w:t>
      </w:r>
      <w:r w:rsidRPr="00EB4F67">
        <w:rPr>
          <w:b/>
          <w:bCs/>
          <w:color w:val="FF0000"/>
          <w:sz w:val="24"/>
          <w:szCs w:val="24"/>
        </w:rPr>
        <w:t xml:space="preserve"> представља једну од метода у тренингу издржљивости.</w:t>
      </w:r>
    </w:p>
    <w:p w:rsidR="007927EE" w:rsidRPr="00EB4F67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</w:p>
    <w:p w:rsidR="007927EE" w:rsidRPr="005551CC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Шта представља појам природни ФАРТЛЕК? </w:t>
      </w:r>
    </w:p>
    <w:p w:rsidR="007927EE" w:rsidRPr="00FA0BD5" w:rsidRDefault="007927EE" w:rsidP="005E0250">
      <w:pPr>
        <w:pStyle w:val="ListParagraph"/>
        <w:spacing w:after="0" w:line="240" w:lineRule="auto"/>
        <w:rPr>
          <w:b/>
          <w:bCs/>
          <w:color w:val="FF0000"/>
          <w:sz w:val="24"/>
          <w:szCs w:val="24"/>
        </w:rPr>
      </w:pPr>
      <w:r w:rsidRPr="00FA0BD5">
        <w:rPr>
          <w:b/>
          <w:bCs/>
          <w:color w:val="FF0000"/>
          <w:sz w:val="24"/>
          <w:szCs w:val="24"/>
        </w:rPr>
        <w:t>Природни фартлек је једна од метода комбинованог тренинга издржљивости, где смена тешких и лаких деоница зависи од конфигурације терена на ком се трчи.</w:t>
      </w:r>
    </w:p>
    <w:p w:rsidR="007927EE" w:rsidRPr="00FF37C2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p w:rsidR="007927EE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Објаснити укратко методу и разлоге примене супермаксималних оптерећења?</w:t>
      </w:r>
    </w:p>
    <w:p w:rsidR="007927EE" w:rsidRDefault="007927EE" w:rsidP="005E0250">
      <w:pPr>
        <w:pStyle w:val="ListParagraph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337AFD">
        <w:rPr>
          <w:b/>
          <w:bCs/>
          <w:color w:val="FF0000"/>
          <w:sz w:val="24"/>
          <w:szCs w:val="24"/>
        </w:rPr>
        <w:t>Супермаксимална понављања представљају методу у тренингу снаге код које је оптерећење веће од једног максималног понављања и креће се у распону од 100-175%, а усмерена је на повећање екцентричне снаге и пробијање платоа максималне снаге.</w:t>
      </w:r>
    </w:p>
    <w:p w:rsidR="007927EE" w:rsidRPr="00337AFD" w:rsidRDefault="007927EE" w:rsidP="005E0250">
      <w:pPr>
        <w:pStyle w:val="ListParagraph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</w:p>
    <w:p w:rsidR="007927EE" w:rsidRDefault="007927EE" w:rsidP="005E0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Објаснити укратко асистирану методу и разлоге њене примене у тренингу брзине?</w:t>
      </w:r>
    </w:p>
    <w:p w:rsidR="007927EE" w:rsidRPr="00FA0BD5" w:rsidRDefault="007927EE" w:rsidP="005E0250">
      <w:pPr>
        <w:pStyle w:val="ListParagraph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FA0BD5">
        <w:rPr>
          <w:b/>
          <w:bCs/>
          <w:color w:val="FF0000"/>
          <w:sz w:val="24"/>
          <w:szCs w:val="24"/>
        </w:rPr>
        <w:t>Асистирани  метод тренинга има за циљ да играч трчи брже од својих реалних могућности уз улагање мање од 100% својих могућности. Примери таквог тренинга су трчање на благој низбрдици или уз помоћ гуме која даје веће убрзање или омогућава већу брзину трчања од реалне.</w:t>
      </w:r>
    </w:p>
    <w:p w:rsidR="007927EE" w:rsidRPr="00FF37C2" w:rsidRDefault="007927EE" w:rsidP="005E0250">
      <w:pPr>
        <w:pStyle w:val="ListParagraph"/>
        <w:spacing w:after="0" w:line="240" w:lineRule="auto"/>
        <w:rPr>
          <w:sz w:val="24"/>
          <w:szCs w:val="24"/>
        </w:rPr>
      </w:pPr>
    </w:p>
    <w:sectPr w:rsidR="007927EE" w:rsidRPr="00FF37C2" w:rsidSect="00966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B07"/>
    <w:multiLevelType w:val="hybridMultilevel"/>
    <w:tmpl w:val="D864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2608"/>
    <w:multiLevelType w:val="hybridMultilevel"/>
    <w:tmpl w:val="7C58C3D2"/>
    <w:lvl w:ilvl="0" w:tplc="433E2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43FC2"/>
    <w:multiLevelType w:val="hybridMultilevel"/>
    <w:tmpl w:val="8A10E7FA"/>
    <w:lvl w:ilvl="0" w:tplc="A2588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527"/>
    <w:rsid w:val="00007502"/>
    <w:rsid w:val="00011AFD"/>
    <w:rsid w:val="000156AD"/>
    <w:rsid w:val="00020A29"/>
    <w:rsid w:val="00026430"/>
    <w:rsid w:val="0003364C"/>
    <w:rsid w:val="000339F7"/>
    <w:rsid w:val="00034B0F"/>
    <w:rsid w:val="00035543"/>
    <w:rsid w:val="000362F8"/>
    <w:rsid w:val="00040C3C"/>
    <w:rsid w:val="00056626"/>
    <w:rsid w:val="0005795A"/>
    <w:rsid w:val="000644F0"/>
    <w:rsid w:val="00065086"/>
    <w:rsid w:val="00067E57"/>
    <w:rsid w:val="000705CF"/>
    <w:rsid w:val="0007467C"/>
    <w:rsid w:val="00074992"/>
    <w:rsid w:val="00076EE7"/>
    <w:rsid w:val="00080D76"/>
    <w:rsid w:val="000860EB"/>
    <w:rsid w:val="00091092"/>
    <w:rsid w:val="000A3E9D"/>
    <w:rsid w:val="000C066D"/>
    <w:rsid w:val="000C1BDB"/>
    <w:rsid w:val="000C447A"/>
    <w:rsid w:val="000C74D6"/>
    <w:rsid w:val="000D181C"/>
    <w:rsid w:val="000D4BF3"/>
    <w:rsid w:val="000D7834"/>
    <w:rsid w:val="000E0E11"/>
    <w:rsid w:val="000E6D62"/>
    <w:rsid w:val="000F0131"/>
    <w:rsid w:val="001030DC"/>
    <w:rsid w:val="00105D97"/>
    <w:rsid w:val="00106A29"/>
    <w:rsid w:val="00107224"/>
    <w:rsid w:val="0012269A"/>
    <w:rsid w:val="00126736"/>
    <w:rsid w:val="0012692B"/>
    <w:rsid w:val="00132F79"/>
    <w:rsid w:val="00133135"/>
    <w:rsid w:val="001337A6"/>
    <w:rsid w:val="00136FE6"/>
    <w:rsid w:val="00137207"/>
    <w:rsid w:val="00137305"/>
    <w:rsid w:val="00145A99"/>
    <w:rsid w:val="001531AF"/>
    <w:rsid w:val="0016037A"/>
    <w:rsid w:val="00160DE5"/>
    <w:rsid w:val="00161AE9"/>
    <w:rsid w:val="00173BFE"/>
    <w:rsid w:val="00174C41"/>
    <w:rsid w:val="00175740"/>
    <w:rsid w:val="00182396"/>
    <w:rsid w:val="00182C2E"/>
    <w:rsid w:val="0019260B"/>
    <w:rsid w:val="00194546"/>
    <w:rsid w:val="001A1EE7"/>
    <w:rsid w:val="001A4A39"/>
    <w:rsid w:val="001B3B46"/>
    <w:rsid w:val="001B63EA"/>
    <w:rsid w:val="001C0509"/>
    <w:rsid w:val="001C1BDE"/>
    <w:rsid w:val="001C3C1B"/>
    <w:rsid w:val="001C5358"/>
    <w:rsid w:val="001D355D"/>
    <w:rsid w:val="001E1D22"/>
    <w:rsid w:val="001E7DCD"/>
    <w:rsid w:val="00202F7B"/>
    <w:rsid w:val="002039DF"/>
    <w:rsid w:val="0020418A"/>
    <w:rsid w:val="00212DF4"/>
    <w:rsid w:val="00213995"/>
    <w:rsid w:val="00213FD4"/>
    <w:rsid w:val="002261FE"/>
    <w:rsid w:val="00226227"/>
    <w:rsid w:val="002347F0"/>
    <w:rsid w:val="00236B76"/>
    <w:rsid w:val="0024639D"/>
    <w:rsid w:val="00246679"/>
    <w:rsid w:val="00251FB8"/>
    <w:rsid w:val="002567F9"/>
    <w:rsid w:val="002665FF"/>
    <w:rsid w:val="00271E44"/>
    <w:rsid w:val="0027302F"/>
    <w:rsid w:val="0027352C"/>
    <w:rsid w:val="0027536B"/>
    <w:rsid w:val="0027683D"/>
    <w:rsid w:val="0028287F"/>
    <w:rsid w:val="0028528C"/>
    <w:rsid w:val="00293EBC"/>
    <w:rsid w:val="00296156"/>
    <w:rsid w:val="00297D3F"/>
    <w:rsid w:val="002A19FF"/>
    <w:rsid w:val="002A6F4E"/>
    <w:rsid w:val="002B09C4"/>
    <w:rsid w:val="002B43F6"/>
    <w:rsid w:val="002B501D"/>
    <w:rsid w:val="002B7B53"/>
    <w:rsid w:val="002C7151"/>
    <w:rsid w:val="002E0C92"/>
    <w:rsid w:val="002E269F"/>
    <w:rsid w:val="002E3311"/>
    <w:rsid w:val="002E44D9"/>
    <w:rsid w:val="002E7658"/>
    <w:rsid w:val="00300D70"/>
    <w:rsid w:val="0030112C"/>
    <w:rsid w:val="00304B37"/>
    <w:rsid w:val="00304F89"/>
    <w:rsid w:val="00314115"/>
    <w:rsid w:val="0032464D"/>
    <w:rsid w:val="00325AE8"/>
    <w:rsid w:val="003357D4"/>
    <w:rsid w:val="00335BB7"/>
    <w:rsid w:val="00337AFD"/>
    <w:rsid w:val="00351F05"/>
    <w:rsid w:val="0035613C"/>
    <w:rsid w:val="003565E1"/>
    <w:rsid w:val="00362B6C"/>
    <w:rsid w:val="00362E24"/>
    <w:rsid w:val="0036397D"/>
    <w:rsid w:val="00370600"/>
    <w:rsid w:val="00371CC2"/>
    <w:rsid w:val="00381F0F"/>
    <w:rsid w:val="003934D6"/>
    <w:rsid w:val="00393889"/>
    <w:rsid w:val="003A01E3"/>
    <w:rsid w:val="003A296D"/>
    <w:rsid w:val="003A3380"/>
    <w:rsid w:val="003A750F"/>
    <w:rsid w:val="003A79A0"/>
    <w:rsid w:val="003A7DDF"/>
    <w:rsid w:val="003B15DE"/>
    <w:rsid w:val="003B4B35"/>
    <w:rsid w:val="003C3AA2"/>
    <w:rsid w:val="003C7F88"/>
    <w:rsid w:val="003D3A71"/>
    <w:rsid w:val="003D3E15"/>
    <w:rsid w:val="003E1B0D"/>
    <w:rsid w:val="003E4330"/>
    <w:rsid w:val="003E6679"/>
    <w:rsid w:val="003E73E3"/>
    <w:rsid w:val="003F6836"/>
    <w:rsid w:val="003F6D78"/>
    <w:rsid w:val="00404782"/>
    <w:rsid w:val="00406FB7"/>
    <w:rsid w:val="004071D7"/>
    <w:rsid w:val="0040732B"/>
    <w:rsid w:val="00407F89"/>
    <w:rsid w:val="00413705"/>
    <w:rsid w:val="00414274"/>
    <w:rsid w:val="00415FE4"/>
    <w:rsid w:val="00423D54"/>
    <w:rsid w:val="00437BEE"/>
    <w:rsid w:val="0044041C"/>
    <w:rsid w:val="004409C5"/>
    <w:rsid w:val="0044127A"/>
    <w:rsid w:val="004426BA"/>
    <w:rsid w:val="00454979"/>
    <w:rsid w:val="00460274"/>
    <w:rsid w:val="004618BF"/>
    <w:rsid w:val="00464F43"/>
    <w:rsid w:val="00465D1A"/>
    <w:rsid w:val="00465DF9"/>
    <w:rsid w:val="004713A4"/>
    <w:rsid w:val="00480763"/>
    <w:rsid w:val="0048358B"/>
    <w:rsid w:val="00484D13"/>
    <w:rsid w:val="004922FB"/>
    <w:rsid w:val="004960EE"/>
    <w:rsid w:val="004979C9"/>
    <w:rsid w:val="004A05FF"/>
    <w:rsid w:val="004B1DA4"/>
    <w:rsid w:val="004B4924"/>
    <w:rsid w:val="004C05A2"/>
    <w:rsid w:val="004C3051"/>
    <w:rsid w:val="004C46C0"/>
    <w:rsid w:val="004C4E73"/>
    <w:rsid w:val="004C63C0"/>
    <w:rsid w:val="004D27E7"/>
    <w:rsid w:val="004E4D96"/>
    <w:rsid w:val="004E6497"/>
    <w:rsid w:val="004F1E0E"/>
    <w:rsid w:val="004F3578"/>
    <w:rsid w:val="004F4579"/>
    <w:rsid w:val="005027DA"/>
    <w:rsid w:val="005034C8"/>
    <w:rsid w:val="00505741"/>
    <w:rsid w:val="0050719B"/>
    <w:rsid w:val="00521408"/>
    <w:rsid w:val="00522CCA"/>
    <w:rsid w:val="005311F7"/>
    <w:rsid w:val="005322F7"/>
    <w:rsid w:val="00534EB2"/>
    <w:rsid w:val="00541F0A"/>
    <w:rsid w:val="005551CC"/>
    <w:rsid w:val="005614D7"/>
    <w:rsid w:val="005659E6"/>
    <w:rsid w:val="00565EF0"/>
    <w:rsid w:val="00566C47"/>
    <w:rsid w:val="00573863"/>
    <w:rsid w:val="00581886"/>
    <w:rsid w:val="00587F82"/>
    <w:rsid w:val="00594D09"/>
    <w:rsid w:val="005A4E33"/>
    <w:rsid w:val="005A6FF5"/>
    <w:rsid w:val="005B38ED"/>
    <w:rsid w:val="005B4EFF"/>
    <w:rsid w:val="005B66A5"/>
    <w:rsid w:val="005B7B0C"/>
    <w:rsid w:val="005C0CFE"/>
    <w:rsid w:val="005C622F"/>
    <w:rsid w:val="005C774B"/>
    <w:rsid w:val="005D41C1"/>
    <w:rsid w:val="005E0250"/>
    <w:rsid w:val="005E5385"/>
    <w:rsid w:val="005E73EA"/>
    <w:rsid w:val="005F0B9C"/>
    <w:rsid w:val="005F28A4"/>
    <w:rsid w:val="005F2E57"/>
    <w:rsid w:val="005F3318"/>
    <w:rsid w:val="005F733F"/>
    <w:rsid w:val="006034E6"/>
    <w:rsid w:val="00603C45"/>
    <w:rsid w:val="00605C2F"/>
    <w:rsid w:val="006118C7"/>
    <w:rsid w:val="0061255D"/>
    <w:rsid w:val="00614541"/>
    <w:rsid w:val="00616153"/>
    <w:rsid w:val="006266AD"/>
    <w:rsid w:val="00632D45"/>
    <w:rsid w:val="006354E5"/>
    <w:rsid w:val="006364E2"/>
    <w:rsid w:val="00641295"/>
    <w:rsid w:val="00644137"/>
    <w:rsid w:val="00644343"/>
    <w:rsid w:val="006456D8"/>
    <w:rsid w:val="00647F72"/>
    <w:rsid w:val="00652336"/>
    <w:rsid w:val="00654365"/>
    <w:rsid w:val="006702C7"/>
    <w:rsid w:val="006762AD"/>
    <w:rsid w:val="00680D30"/>
    <w:rsid w:val="006811F4"/>
    <w:rsid w:val="00686FE8"/>
    <w:rsid w:val="006A5892"/>
    <w:rsid w:val="006B0432"/>
    <w:rsid w:val="006B6FAB"/>
    <w:rsid w:val="006B71FE"/>
    <w:rsid w:val="006C62AE"/>
    <w:rsid w:val="006D0FAF"/>
    <w:rsid w:val="006D1DE8"/>
    <w:rsid w:val="006D2E53"/>
    <w:rsid w:val="006D4CF4"/>
    <w:rsid w:val="006E7381"/>
    <w:rsid w:val="006F274E"/>
    <w:rsid w:val="006F4E18"/>
    <w:rsid w:val="006F5303"/>
    <w:rsid w:val="006F648E"/>
    <w:rsid w:val="006F7397"/>
    <w:rsid w:val="00700AA6"/>
    <w:rsid w:val="00700FC6"/>
    <w:rsid w:val="00701527"/>
    <w:rsid w:val="007106BA"/>
    <w:rsid w:val="00720D8A"/>
    <w:rsid w:val="00724B9C"/>
    <w:rsid w:val="00726D12"/>
    <w:rsid w:val="007272CF"/>
    <w:rsid w:val="0073271C"/>
    <w:rsid w:val="0073342E"/>
    <w:rsid w:val="00733D12"/>
    <w:rsid w:val="00735EED"/>
    <w:rsid w:val="007434D9"/>
    <w:rsid w:val="00743BB1"/>
    <w:rsid w:val="00751094"/>
    <w:rsid w:val="0075178C"/>
    <w:rsid w:val="00751AFA"/>
    <w:rsid w:val="00751BF9"/>
    <w:rsid w:val="00751E0D"/>
    <w:rsid w:val="00754A6E"/>
    <w:rsid w:val="00762FAF"/>
    <w:rsid w:val="00771EB4"/>
    <w:rsid w:val="007753B3"/>
    <w:rsid w:val="00775ED7"/>
    <w:rsid w:val="00786DF6"/>
    <w:rsid w:val="007927EE"/>
    <w:rsid w:val="007975FB"/>
    <w:rsid w:val="007B00FE"/>
    <w:rsid w:val="007B50A4"/>
    <w:rsid w:val="007B6005"/>
    <w:rsid w:val="007B7082"/>
    <w:rsid w:val="007C166C"/>
    <w:rsid w:val="007C3BC0"/>
    <w:rsid w:val="007C5679"/>
    <w:rsid w:val="007C6919"/>
    <w:rsid w:val="007D1470"/>
    <w:rsid w:val="007D46C4"/>
    <w:rsid w:val="007F03DE"/>
    <w:rsid w:val="007F43FB"/>
    <w:rsid w:val="007F4E77"/>
    <w:rsid w:val="00803E6B"/>
    <w:rsid w:val="008119DB"/>
    <w:rsid w:val="0081264E"/>
    <w:rsid w:val="0081602F"/>
    <w:rsid w:val="008234DB"/>
    <w:rsid w:val="008241AA"/>
    <w:rsid w:val="00826B71"/>
    <w:rsid w:val="00833FA2"/>
    <w:rsid w:val="00841A5B"/>
    <w:rsid w:val="00842FA1"/>
    <w:rsid w:val="00845ADE"/>
    <w:rsid w:val="00847089"/>
    <w:rsid w:val="0085714F"/>
    <w:rsid w:val="00863D03"/>
    <w:rsid w:val="00865467"/>
    <w:rsid w:val="00866474"/>
    <w:rsid w:val="00870F73"/>
    <w:rsid w:val="008742FA"/>
    <w:rsid w:val="00874FB5"/>
    <w:rsid w:val="0088387A"/>
    <w:rsid w:val="00883AF2"/>
    <w:rsid w:val="00883CFA"/>
    <w:rsid w:val="00893647"/>
    <w:rsid w:val="0089775F"/>
    <w:rsid w:val="008A1C1C"/>
    <w:rsid w:val="008A30A7"/>
    <w:rsid w:val="008B0BB4"/>
    <w:rsid w:val="008C1024"/>
    <w:rsid w:val="008C3FF3"/>
    <w:rsid w:val="008C5579"/>
    <w:rsid w:val="008C770C"/>
    <w:rsid w:val="008D5776"/>
    <w:rsid w:val="008D5FE3"/>
    <w:rsid w:val="008D74F6"/>
    <w:rsid w:val="008E15F1"/>
    <w:rsid w:val="008E1864"/>
    <w:rsid w:val="008E6B1E"/>
    <w:rsid w:val="008F0C07"/>
    <w:rsid w:val="008F1A71"/>
    <w:rsid w:val="008F2534"/>
    <w:rsid w:val="008F26BC"/>
    <w:rsid w:val="008F54B2"/>
    <w:rsid w:val="008F6031"/>
    <w:rsid w:val="00903234"/>
    <w:rsid w:val="00907C3F"/>
    <w:rsid w:val="00914C98"/>
    <w:rsid w:val="00925752"/>
    <w:rsid w:val="009261C6"/>
    <w:rsid w:val="00926D09"/>
    <w:rsid w:val="009334D9"/>
    <w:rsid w:val="00942D51"/>
    <w:rsid w:val="00944100"/>
    <w:rsid w:val="0095430E"/>
    <w:rsid w:val="00964971"/>
    <w:rsid w:val="00966767"/>
    <w:rsid w:val="009700E8"/>
    <w:rsid w:val="00977814"/>
    <w:rsid w:val="00984852"/>
    <w:rsid w:val="009A2268"/>
    <w:rsid w:val="009A685D"/>
    <w:rsid w:val="009B2313"/>
    <w:rsid w:val="009B29F6"/>
    <w:rsid w:val="009B4880"/>
    <w:rsid w:val="009B64C3"/>
    <w:rsid w:val="009B7BFA"/>
    <w:rsid w:val="009C0E8A"/>
    <w:rsid w:val="009C1ADE"/>
    <w:rsid w:val="009C47FD"/>
    <w:rsid w:val="009D3727"/>
    <w:rsid w:val="009D7F30"/>
    <w:rsid w:val="009E2210"/>
    <w:rsid w:val="009E7207"/>
    <w:rsid w:val="00A03502"/>
    <w:rsid w:val="00A040F6"/>
    <w:rsid w:val="00A05B84"/>
    <w:rsid w:val="00A10F2B"/>
    <w:rsid w:val="00A14EF3"/>
    <w:rsid w:val="00A229A3"/>
    <w:rsid w:val="00A26C12"/>
    <w:rsid w:val="00A3022D"/>
    <w:rsid w:val="00A31676"/>
    <w:rsid w:val="00A3441F"/>
    <w:rsid w:val="00A40865"/>
    <w:rsid w:val="00A41288"/>
    <w:rsid w:val="00A41AED"/>
    <w:rsid w:val="00A4550E"/>
    <w:rsid w:val="00A519C5"/>
    <w:rsid w:val="00A54E32"/>
    <w:rsid w:val="00A607E9"/>
    <w:rsid w:val="00A66348"/>
    <w:rsid w:val="00A70E05"/>
    <w:rsid w:val="00A86932"/>
    <w:rsid w:val="00A877D2"/>
    <w:rsid w:val="00A921A1"/>
    <w:rsid w:val="00A94DF2"/>
    <w:rsid w:val="00A951EE"/>
    <w:rsid w:val="00A968B8"/>
    <w:rsid w:val="00AA048C"/>
    <w:rsid w:val="00AA15D3"/>
    <w:rsid w:val="00AA3042"/>
    <w:rsid w:val="00AA3E29"/>
    <w:rsid w:val="00AA4F00"/>
    <w:rsid w:val="00AA78BC"/>
    <w:rsid w:val="00AB3A53"/>
    <w:rsid w:val="00AB686B"/>
    <w:rsid w:val="00AC0A07"/>
    <w:rsid w:val="00AC2A72"/>
    <w:rsid w:val="00AD1881"/>
    <w:rsid w:val="00AD3AAE"/>
    <w:rsid w:val="00AD6E64"/>
    <w:rsid w:val="00AE1533"/>
    <w:rsid w:val="00AE6726"/>
    <w:rsid w:val="00AF01B0"/>
    <w:rsid w:val="00AF0D02"/>
    <w:rsid w:val="00AF27D8"/>
    <w:rsid w:val="00AF3A98"/>
    <w:rsid w:val="00B02150"/>
    <w:rsid w:val="00B02287"/>
    <w:rsid w:val="00B17302"/>
    <w:rsid w:val="00B235DF"/>
    <w:rsid w:val="00B23DC1"/>
    <w:rsid w:val="00B2412C"/>
    <w:rsid w:val="00B26860"/>
    <w:rsid w:val="00B2743D"/>
    <w:rsid w:val="00B4142D"/>
    <w:rsid w:val="00B52B65"/>
    <w:rsid w:val="00B579D6"/>
    <w:rsid w:val="00B6481C"/>
    <w:rsid w:val="00B676B8"/>
    <w:rsid w:val="00B70CA1"/>
    <w:rsid w:val="00B90065"/>
    <w:rsid w:val="00B959A9"/>
    <w:rsid w:val="00B96790"/>
    <w:rsid w:val="00BA367F"/>
    <w:rsid w:val="00BA669D"/>
    <w:rsid w:val="00BB275C"/>
    <w:rsid w:val="00BB3E9B"/>
    <w:rsid w:val="00BC3309"/>
    <w:rsid w:val="00BC438F"/>
    <w:rsid w:val="00BC4AE3"/>
    <w:rsid w:val="00BC7BC4"/>
    <w:rsid w:val="00BD1F7C"/>
    <w:rsid w:val="00BD6661"/>
    <w:rsid w:val="00BE4587"/>
    <w:rsid w:val="00BE56BA"/>
    <w:rsid w:val="00C02479"/>
    <w:rsid w:val="00C1080F"/>
    <w:rsid w:val="00C15FAF"/>
    <w:rsid w:val="00C16808"/>
    <w:rsid w:val="00C206BC"/>
    <w:rsid w:val="00C2150A"/>
    <w:rsid w:val="00C21AA6"/>
    <w:rsid w:val="00C24583"/>
    <w:rsid w:val="00C27B24"/>
    <w:rsid w:val="00C40349"/>
    <w:rsid w:val="00C43DDA"/>
    <w:rsid w:val="00C50E84"/>
    <w:rsid w:val="00C57656"/>
    <w:rsid w:val="00C611B2"/>
    <w:rsid w:val="00C62209"/>
    <w:rsid w:val="00C63908"/>
    <w:rsid w:val="00C65711"/>
    <w:rsid w:val="00C70A8F"/>
    <w:rsid w:val="00C73AEE"/>
    <w:rsid w:val="00C74BD0"/>
    <w:rsid w:val="00C91401"/>
    <w:rsid w:val="00C92E99"/>
    <w:rsid w:val="00C94F6E"/>
    <w:rsid w:val="00C95ED2"/>
    <w:rsid w:val="00C97B78"/>
    <w:rsid w:val="00CA6551"/>
    <w:rsid w:val="00CA7C8F"/>
    <w:rsid w:val="00CB0E16"/>
    <w:rsid w:val="00CB2D50"/>
    <w:rsid w:val="00CB39B8"/>
    <w:rsid w:val="00CC2F96"/>
    <w:rsid w:val="00CC4834"/>
    <w:rsid w:val="00CC772A"/>
    <w:rsid w:val="00CD16D2"/>
    <w:rsid w:val="00CD3B57"/>
    <w:rsid w:val="00CD6B03"/>
    <w:rsid w:val="00CF7723"/>
    <w:rsid w:val="00D0090A"/>
    <w:rsid w:val="00D017D0"/>
    <w:rsid w:val="00D04C03"/>
    <w:rsid w:val="00D057B0"/>
    <w:rsid w:val="00D14900"/>
    <w:rsid w:val="00D17EDE"/>
    <w:rsid w:val="00D2344A"/>
    <w:rsid w:val="00D332ED"/>
    <w:rsid w:val="00D33E76"/>
    <w:rsid w:val="00D346CF"/>
    <w:rsid w:val="00D34A84"/>
    <w:rsid w:val="00D35E7C"/>
    <w:rsid w:val="00D362D9"/>
    <w:rsid w:val="00D37F0C"/>
    <w:rsid w:val="00D42ACD"/>
    <w:rsid w:val="00D454EC"/>
    <w:rsid w:val="00D5095E"/>
    <w:rsid w:val="00D50F5B"/>
    <w:rsid w:val="00D53F5F"/>
    <w:rsid w:val="00D60C85"/>
    <w:rsid w:val="00D622E7"/>
    <w:rsid w:val="00D712AC"/>
    <w:rsid w:val="00D7485F"/>
    <w:rsid w:val="00D77FA7"/>
    <w:rsid w:val="00D84DCA"/>
    <w:rsid w:val="00D923ED"/>
    <w:rsid w:val="00D976B2"/>
    <w:rsid w:val="00DA27E6"/>
    <w:rsid w:val="00DB6747"/>
    <w:rsid w:val="00DC01BC"/>
    <w:rsid w:val="00DC6ED2"/>
    <w:rsid w:val="00DD2A8F"/>
    <w:rsid w:val="00DD5AF6"/>
    <w:rsid w:val="00DD5C04"/>
    <w:rsid w:val="00DD5C0C"/>
    <w:rsid w:val="00DE1A93"/>
    <w:rsid w:val="00DE357D"/>
    <w:rsid w:val="00DE4C28"/>
    <w:rsid w:val="00DE7C56"/>
    <w:rsid w:val="00E0278F"/>
    <w:rsid w:val="00E03AEF"/>
    <w:rsid w:val="00E06232"/>
    <w:rsid w:val="00E10C4B"/>
    <w:rsid w:val="00E158FB"/>
    <w:rsid w:val="00E20D91"/>
    <w:rsid w:val="00E25F22"/>
    <w:rsid w:val="00E3005D"/>
    <w:rsid w:val="00E3184E"/>
    <w:rsid w:val="00E3213F"/>
    <w:rsid w:val="00E33F26"/>
    <w:rsid w:val="00E36C4B"/>
    <w:rsid w:val="00E41454"/>
    <w:rsid w:val="00E45F48"/>
    <w:rsid w:val="00E54F70"/>
    <w:rsid w:val="00E63942"/>
    <w:rsid w:val="00E7129B"/>
    <w:rsid w:val="00E76E86"/>
    <w:rsid w:val="00E83836"/>
    <w:rsid w:val="00E87032"/>
    <w:rsid w:val="00E9060B"/>
    <w:rsid w:val="00E90CD8"/>
    <w:rsid w:val="00E92B4C"/>
    <w:rsid w:val="00EA69C9"/>
    <w:rsid w:val="00EA7830"/>
    <w:rsid w:val="00EB0BB5"/>
    <w:rsid w:val="00EB167F"/>
    <w:rsid w:val="00EB3D9F"/>
    <w:rsid w:val="00EB49F3"/>
    <w:rsid w:val="00EB4F67"/>
    <w:rsid w:val="00EC0D7F"/>
    <w:rsid w:val="00EC3C73"/>
    <w:rsid w:val="00EC6C2D"/>
    <w:rsid w:val="00EC7687"/>
    <w:rsid w:val="00ED31D0"/>
    <w:rsid w:val="00EE0850"/>
    <w:rsid w:val="00EE6F66"/>
    <w:rsid w:val="00EF6124"/>
    <w:rsid w:val="00EF6376"/>
    <w:rsid w:val="00EF69DD"/>
    <w:rsid w:val="00F00443"/>
    <w:rsid w:val="00F046ED"/>
    <w:rsid w:val="00F04C26"/>
    <w:rsid w:val="00F06F1E"/>
    <w:rsid w:val="00F14803"/>
    <w:rsid w:val="00F2486C"/>
    <w:rsid w:val="00F421CD"/>
    <w:rsid w:val="00F4483E"/>
    <w:rsid w:val="00F573D6"/>
    <w:rsid w:val="00F5780B"/>
    <w:rsid w:val="00F620C9"/>
    <w:rsid w:val="00F62321"/>
    <w:rsid w:val="00F63FC9"/>
    <w:rsid w:val="00F66BC7"/>
    <w:rsid w:val="00F7456A"/>
    <w:rsid w:val="00F76B7B"/>
    <w:rsid w:val="00F82DAA"/>
    <w:rsid w:val="00F84643"/>
    <w:rsid w:val="00F87268"/>
    <w:rsid w:val="00F97BC6"/>
    <w:rsid w:val="00FA0BD5"/>
    <w:rsid w:val="00FA2648"/>
    <w:rsid w:val="00FB4E6E"/>
    <w:rsid w:val="00FC3C52"/>
    <w:rsid w:val="00FC5C58"/>
    <w:rsid w:val="00FD5171"/>
    <w:rsid w:val="00FD7344"/>
    <w:rsid w:val="00FE0C95"/>
    <w:rsid w:val="00FE44B2"/>
    <w:rsid w:val="00FF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15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67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529</Words>
  <Characters>3018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Ф3 - МЕТОДИКА ФИЗИЧКЕ ПРИПРЕМЕ</dc:title>
  <dc:subject/>
  <dc:creator>Aleksandar</dc:creator>
  <cp:keywords/>
  <dc:description/>
  <cp:lastModifiedBy>m</cp:lastModifiedBy>
  <cp:revision>5</cp:revision>
  <dcterms:created xsi:type="dcterms:W3CDTF">2014-12-30T20:13:00Z</dcterms:created>
  <dcterms:modified xsi:type="dcterms:W3CDTF">2014-12-30T20:20:00Z</dcterms:modified>
</cp:coreProperties>
</file>